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2" w:rsidRDefault="00B013AE" w:rsidP="0028452F">
      <w:pPr>
        <w:pStyle w:val="1"/>
        <w:spacing w:before="0" w:after="0" w:line="720" w:lineRule="exact"/>
        <w:ind w:firstLineChars="641" w:firstLine="2831"/>
        <w:rPr>
          <w:rFonts w:ascii="Times New Roman" w:eastAsia="方正小标宋_GBK" w:hAnsi="Times New Roman"/>
          <w:color w:val="000000"/>
        </w:rPr>
      </w:pPr>
      <w:r>
        <w:rPr>
          <w:rFonts w:ascii="Times New Roman" w:eastAsia="方正小标宋_GBK" w:hAnsi="Times New Roman"/>
          <w:color w:val="000000"/>
        </w:rPr>
        <w:t>预约接待流程</w:t>
      </w:r>
    </w:p>
    <w:p w:rsidR="00FF5BD2" w:rsidRDefault="00FF5BD2"/>
    <w:p w:rsidR="00FF5BD2" w:rsidRDefault="008730FC">
      <w:pPr>
        <w:spacing w:line="560" w:lineRule="exact"/>
        <w:jc w:val="center"/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35pt;margin-top:12.75pt;width:333.75pt;height:105.75pt;z-index:251665408;mso-position-horizontal-relative:margin" o:gfxdata="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XH&#10;66vZAAAACgEAAA8AAAAAAAAAAQAgAAAAIgAAAGRycy9kb3ducmV2LnhtbFBLAQIUABQAAAAIAIdO&#10;4kAr5D9sIgIAADwEAAAOAAAAAAAAAAEAIAAAACgBAABkcnMvZTJvRG9jLnhtbFBLBQYAAAAABgAG&#10;AFkBAAC8BQAAAAA=&#10;">
            <v:textbox>
              <w:txbxContent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企业及工作人员填写预约登记表，现场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提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交医院办公室或发送至指定邮箱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yxszyyy@163.com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。</w:t>
                  </w:r>
                </w:p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拟来访人员为医药代表的，需附药品监督管理部门医药代表备案信息表。</w:t>
                  </w:r>
                </w:p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咨询电话：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877—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2079562</w:t>
                  </w:r>
                </w:p>
              </w:txbxContent>
            </v:textbox>
            <w10:wrap anchorx="margin"/>
          </v:shape>
        </w:pict>
      </w:r>
    </w:p>
    <w:p w:rsidR="00FF5BD2" w:rsidRDefault="008730FC">
      <w:pPr>
        <w:spacing w:line="560" w:lineRule="exact"/>
        <w:jc w:val="center"/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roundrect id="矩形: 圆角 9" o:spid="_x0000_s1039" style="position:absolute;left:0;text-align:left;margin-left:2.2pt;margin-top:15.45pt;width:113.25pt;height:39.75pt;z-index:251660288;v-text-anchor:middle" arcsize="10923f" o:gfxdata="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RyG571QAAAAkBAAAPAAAAAAAAAAEAIAAA&#10;ACIAAABkcnMvZG93bnJldi54bWxQSwECFAAUAAAACACHTuJA1z0OYYECAADfBAAADgAAAAAAAAAB&#10;ACAAAAAkAQAAZHJzL2Uyb0RvYy54bWxQSwUGAAAAAAYABgBZAQAAFwYAAAAA&#10;" fillcolor="#5b9bd5 [3204]" strokecolor="#41719c" strokeweight="1pt">
            <v:stroke joinstyle="miter"/>
            <v:textbox>
              <w:txbxContent>
                <w:p w:rsidR="00FF5BD2" w:rsidRDefault="00B013AE">
                  <w:pPr>
                    <w:spacing w:line="440" w:lineRule="exact"/>
                    <w:jc w:val="center"/>
                    <w:rPr>
                      <w:rFonts w:ascii="方正楷体_GBK" w:eastAsia="方正楷体_GBK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方正楷体_GBK" w:eastAsia="方正楷体_GBK" w:hint="eastAsia"/>
                      <w:color w:val="000000" w:themeColor="text1"/>
                      <w:sz w:val="44"/>
                      <w:szCs w:val="44"/>
                    </w:rPr>
                    <w:t>预约</w:t>
                  </w:r>
                </w:p>
              </w:txbxContent>
            </v:textbox>
          </v:roundrect>
        </w:pict>
      </w:r>
    </w:p>
    <w:p w:rsidR="00FF5BD2" w:rsidRDefault="008730FC">
      <w:pPr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箭头: 下 20" o:spid="_x0000_s1038" type="#_x0000_t67" style="position:absolute;left:0;text-align:left;margin-left:46.55pt;margin-top:31.95pt;width:20.35pt;height:53.25pt;z-index:251670528;v-text-anchor:middle" o:gfxdata="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Eu/f9YAAAAJAQAADwAAAAAAAAABACAAAAAiAAAAZHJzL2Rvd25y&#10;ZXYueG1sUEsBAhQAFAAAAAgAh07iQD1l8K5yAgAA0gQAAA4AAAAAAAAAAQAgAAAAJQEAAGRycy9l&#10;Mm9Eb2MueG1sUEsFBgAAAAAGAAYAWQEAAAkGAAAAAA==&#10;" adj="17473" fillcolor="#5b9bd5 [3204]" strokecolor="#41719c" strokeweight="1pt"/>
        </w:pict>
      </w:r>
    </w:p>
    <w:p w:rsidR="00FF5BD2" w:rsidRDefault="00FF5BD2">
      <w:pPr>
        <w:rPr>
          <w:rFonts w:ascii="Times New Roman" w:eastAsia="方正小标宋_GBK" w:hAnsi="Times New Roman"/>
          <w:sz w:val="44"/>
          <w:szCs w:val="44"/>
        </w:rPr>
      </w:pPr>
    </w:p>
    <w:p w:rsidR="00FF5BD2" w:rsidRDefault="008730FC">
      <w:pPr>
        <w:rPr>
          <w:rFonts w:ascii="Times New Roman" w:eastAsia="方正小标宋_GBK" w:hAnsi="Times New Roman"/>
          <w:sz w:val="44"/>
          <w:szCs w:val="44"/>
        </w:rPr>
      </w:pP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shape id="_x0000_s1037" type="#_x0000_t202" style="position:absolute;left:0;text-align:left;margin-left:124.55pt;margin-top:19.5pt;width:331.85pt;height:71.25pt;z-index:251666432;mso-position-horizontal-relative:margin" o:gfxdata="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p+8ltkAAAAKAQAADwAAAAAAAAABACAAAAAiAAAAZHJzL2Rvd25yZXYueG1sUEsBAhQAFAAAAAgA&#10;h07iQC5BEVokAgAAOwQAAA4AAAAAAAAAAQAgAAAAKAEAAGRycy9lMm9Eb2MueG1sUEsFBgAAAAAG&#10;AAYAWQEAAL4FAAAAAA==&#10;">
            <v:textbox>
              <w:txbxContent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医院办公室将企业预约分办至归口接待部门。</w:t>
                  </w:r>
                </w:p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方正仿宋_GBK" w:hAnsi="Times New Roman" w:hint="eastAsia"/>
                      <w:sz w:val="28"/>
                      <w:szCs w:val="28"/>
                    </w:rPr>
                    <w:t>接待部门对预约进行审核，提出处理意见，报部门负责人审核同意后，提请院分管领导审批。</w:t>
                  </w:r>
                </w:p>
              </w:txbxContent>
            </v:textbox>
            <w10:wrap anchorx="margin"/>
          </v:shape>
        </w:pict>
      </w: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roundrect id="矩形: 圆角 11" o:spid="_x0000_s1036" style="position:absolute;left:0;text-align:left;margin-left:4.25pt;margin-top:25.05pt;width:108.75pt;height:39.75pt;z-index:251661312;mso-position-horizontal-relative:margin;v-text-anchor:middle" arcsize="10923f" o:gfxdata="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TDGBA9QAAAAIAQAADwAAAAAAAAABACAA&#10;AAAiAAAAZHJzL2Rvd25yZXYueG1sUEsBAhQAFAAAAAgAh07iQKguE+uDAgAA7wQAAA4AAAAAAAAA&#10;AQAgAAAAIwEAAGRycy9lMm9Eb2MueG1sUEsFBgAAAAAGAAYAWQEAABgGAAAAAA==&#10;" fillcolor="#5b9bd5" strokecolor="#41719c" strokeweight="1pt">
            <v:stroke joinstyle="miter"/>
            <v:textbox>
              <w:txbxContent>
                <w:p w:rsidR="00FF5BD2" w:rsidRDefault="00B013AE">
                  <w:pPr>
                    <w:spacing w:line="440" w:lineRule="exact"/>
                    <w:jc w:val="center"/>
                    <w:rPr>
                      <w:rFonts w:ascii="方正楷体_GBK" w:eastAsia="方正楷体_GBK"/>
                      <w:sz w:val="44"/>
                      <w:szCs w:val="44"/>
                    </w:rPr>
                  </w:pPr>
                  <w:r>
                    <w:rPr>
                      <w:rFonts w:ascii="方正楷体_GBK" w:eastAsia="方正楷体_GBK" w:hint="eastAsia"/>
                      <w:sz w:val="44"/>
                      <w:szCs w:val="44"/>
                    </w:rPr>
                    <w:t>审核审批</w:t>
                  </w:r>
                </w:p>
              </w:txbxContent>
            </v:textbox>
            <w10:wrap anchorx="margin"/>
          </v:roundrect>
        </w:pict>
      </w:r>
    </w:p>
    <w:p w:rsidR="00FF5BD2" w:rsidRDefault="00FF5BD2">
      <w:pPr>
        <w:rPr>
          <w:rFonts w:ascii="Times New Roman" w:eastAsia="方正小标宋_GBK" w:hAnsi="Times New Roman"/>
          <w:sz w:val="44"/>
          <w:szCs w:val="44"/>
        </w:rPr>
      </w:pPr>
    </w:p>
    <w:p w:rsidR="00FF5BD2" w:rsidRDefault="008730FC">
      <w:pPr>
        <w:tabs>
          <w:tab w:val="left" w:pos="3480"/>
        </w:tabs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pict>
          <v:shape id="箭头: 下 21" o:spid="_x0000_s1035" type="#_x0000_t67" style="position:absolute;left:0;text-align:left;margin-left:48.85pt;margin-top:6.8pt;width:19.75pt;height:48.6pt;z-index:251671552;v-text-anchor:middle" o:gfxdata="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sSTUTVAAAACQEAAA8AAAAAAAAAAQAgAAAAIgAAAGRycy9kb3du&#10;cmV2LnhtbFBLAQIUABQAAAAIAIdO4kAd6YRKdAIAANIEAAAOAAAAAAAAAAEAIAAAACQBAABkcnMv&#10;ZTJvRG9jLnhtbFBLBQYAAAAABgAGAFkBAAAKBgAAAAA=&#10;" adj="17212" fillcolor="#5b9bd5 [3204]" strokecolor="#41719c" strokeweight="1pt"/>
        </w:pict>
      </w:r>
      <w:r w:rsidR="00B013AE">
        <w:rPr>
          <w:rFonts w:ascii="Times New Roman" w:eastAsia="方正小标宋_GBK" w:hAnsi="Times New Roman"/>
          <w:sz w:val="44"/>
          <w:szCs w:val="44"/>
        </w:rPr>
        <w:tab/>
      </w:r>
    </w:p>
    <w:p w:rsidR="00FF5BD2" w:rsidRDefault="008730FC">
      <w:pPr>
        <w:rPr>
          <w:rFonts w:ascii="Times New Roman" w:eastAsia="方正小标宋_GBK" w:hAnsi="Times New Roman"/>
          <w:sz w:val="44"/>
          <w:szCs w:val="44"/>
        </w:rPr>
      </w:pP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shape id="_x0000_s1034" type="#_x0000_t202" style="position:absolute;left:0;text-align:left;margin-left:126.15pt;margin-top:29.65pt;width:326.7pt;height:31.65pt;z-index:251667456;mso-position-horizontal-relative:margin" o:gfxdata="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Vj0EnaAAAACgEAAA8AAAAAAAAAAQAgAAAAIgAAAGRycy9kb3ducmV2LnhtbFBLAQIUABQAAAAI&#10;AIdO4kBHtUePJAIAADsEAAAOAAAAAAAAAAEAIAAAACkBAABkcnMvZTJvRG9jLnhtbFBLBQYAAAAA&#10;BgAGAFkBAAC/BQAAAAA=&#10;">
            <v:textbox>
              <w:txbxContent>
                <w:p w:rsidR="00FF5BD2" w:rsidRDefault="00B013AE">
                  <w:pPr>
                    <w:spacing w:line="400" w:lineRule="exact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接待部门向预约人反馈审核审批结果。</w:t>
                  </w:r>
                </w:p>
              </w:txbxContent>
            </v:textbox>
            <w10:wrap anchorx="margin"/>
          </v:shape>
        </w:pict>
      </w: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roundrect id="矩形: 圆角 12" o:spid="_x0000_s1033" style="position:absolute;left:0;text-align:left;margin-left:4.7pt;margin-top:25.8pt;width:114pt;height:39.75pt;z-index:251662336;mso-position-horizontal-relative:margin;v-text-anchor:middle" arcsize="10923f" o:gfxdata="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qY6a1AAAAAgBAAAPAAAAAAAAAAEAIAAAACIA&#10;AABkcnMvZG93bnJldi54bWxQSwECFAAUAAAACACHTuJA5albZn8CAADvBAAADgAAAAAAAAABACAA&#10;AAAjAQAAZHJzL2Uyb0RvYy54bWxQSwUGAAAAAAYABgBZAQAAFAYAAAAA&#10;" fillcolor="#5b9bd5" strokecolor="#41719c" strokeweight="1pt">
            <v:stroke joinstyle="miter"/>
            <v:textbox>
              <w:txbxContent>
                <w:p w:rsidR="00FF5BD2" w:rsidRDefault="00B013AE">
                  <w:pPr>
                    <w:spacing w:line="440" w:lineRule="exact"/>
                    <w:jc w:val="center"/>
                    <w:rPr>
                      <w:rFonts w:ascii="方正楷体_GBK" w:eastAsia="方正楷体_GBK"/>
                      <w:sz w:val="44"/>
                      <w:szCs w:val="44"/>
                    </w:rPr>
                  </w:pPr>
                  <w:r>
                    <w:rPr>
                      <w:rFonts w:ascii="方正楷体_GBK" w:eastAsia="方正楷体_GBK" w:hint="eastAsia"/>
                      <w:sz w:val="44"/>
                      <w:szCs w:val="44"/>
                    </w:rPr>
                    <w:t>反馈</w:t>
                  </w:r>
                </w:p>
              </w:txbxContent>
            </v:textbox>
            <w10:wrap anchorx="margin"/>
          </v:roundrect>
        </w:pict>
      </w:r>
    </w:p>
    <w:p w:rsidR="00FF5BD2" w:rsidRDefault="00FF5BD2">
      <w:pPr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F5BD2" w:rsidRDefault="008730FC">
      <w:pPr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pict>
          <v:shape id="箭头: 下 22" o:spid="_x0000_s1032" type="#_x0000_t67" style="position:absolute;left:0;text-align:left;margin-left:48.9pt;margin-top:8.65pt;width:21.1pt;height:54.75pt;z-index:251672576;v-text-anchor:middle" o:gfxdata="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HN6Ni1QAAAAkBAAAPAAAAAAAAAAEAIAAAACIAAABkcnMvZG93bnJl&#10;di54bWxQSwECFAAUAAAACACHTuJAE3uFhXICAADSBAAADgAAAAAAAAABACAAAAAkAQAAZHJzL2Uy&#10;b0RvYy54bWxQSwUGAAAAAAYABgBZAQAACAYAAAAA&#10;" adj="17438" fillcolor="#5b9bd5 [3204]" strokecolor="#41719c" strokeweight="1pt"/>
        </w:pict>
      </w:r>
    </w:p>
    <w:p w:rsidR="00FF5BD2" w:rsidRDefault="00FF5BD2">
      <w:pPr>
        <w:rPr>
          <w:rFonts w:ascii="Times New Roman" w:eastAsia="方正小标宋_GBK" w:hAnsi="Times New Roman"/>
          <w:sz w:val="44"/>
          <w:szCs w:val="44"/>
        </w:rPr>
      </w:pPr>
    </w:p>
    <w:p w:rsidR="00FF5BD2" w:rsidRDefault="008730FC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roundrect id="矩形: 圆角 13" o:spid="_x0000_s1031" style="position:absolute;left:0;text-align:left;margin-left:4.6pt;margin-top:5.7pt;width:112.5pt;height:39.75pt;z-index:251663360;mso-position-horizontal-relative:margin;v-text-anchor:middle" arcsize="10923f" o:gfxdata="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vsgmz0wAAAAgBAAAPAAAAAAAAAAEAIAAA&#10;ACIAAABkcnMvZG93bnJldi54bWxQSwECFAAUAAAACACHTuJAip4WvoMCAADvBAAADgAAAAAAAAAB&#10;ACAAAAAiAQAAZHJzL2Uyb0RvYy54bWxQSwUGAAAAAAYABgBZAQAAFwYAAAAA&#10;" fillcolor="#5b9bd5" strokecolor="#41719c" strokeweight="1pt">
            <v:stroke joinstyle="miter"/>
            <v:textbox>
              <w:txbxContent>
                <w:p w:rsidR="00FF5BD2" w:rsidRDefault="00B013AE">
                  <w:pPr>
                    <w:spacing w:line="440" w:lineRule="exact"/>
                    <w:jc w:val="center"/>
                    <w:rPr>
                      <w:rFonts w:ascii="方正楷体_GBK" w:eastAsia="方正楷体_GBK"/>
                      <w:sz w:val="44"/>
                      <w:szCs w:val="44"/>
                    </w:rPr>
                  </w:pPr>
                  <w:r>
                    <w:rPr>
                      <w:rFonts w:ascii="方正楷体_GBK" w:eastAsia="方正楷体_GBK" w:hint="eastAsia"/>
                      <w:sz w:val="44"/>
                      <w:szCs w:val="44"/>
                    </w:rPr>
                    <w:t>接待</w:t>
                  </w:r>
                </w:p>
              </w:txbxContent>
            </v:textbox>
            <w10:wrap anchorx="margin"/>
          </v:roundrect>
        </w:pict>
      </w: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shape id="_x0000_s1030" type="#_x0000_t202" style="position:absolute;left:0;text-align:left;margin-left:131.4pt;margin-top:1.15pt;width:330.25pt;height:48pt;z-index:251668480;mso-position-horizontal-relative:margin" o:gfxdata="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a++cNgAAAAJAQAADwAAAAAAAAABACAAAAAiAAAAZHJzL2Rvd25yZXYueG1sUEsBAhQAFAAAAAgA&#10;h07iQCjo6mElAgAAOwQAAA4AAAAAAAAAAQAgAAAAJwEAAGRycy9lMm9Eb2MueG1sUEsFBgAAAAAG&#10;AAYAWQEAAL4FAAAAAA==&#10;">
            <v:textbox>
              <w:txbxContent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接待部门按照预约的时间、地点等开展接待工作。</w:t>
                  </w:r>
                </w:p>
              </w:txbxContent>
            </v:textbox>
            <w10:wrap anchorx="margin"/>
          </v:shape>
        </w:pict>
      </w:r>
    </w:p>
    <w:p w:rsidR="00FF5BD2" w:rsidRPr="0036236F" w:rsidRDefault="008730FC" w:rsidP="0036236F">
      <w:pPr>
        <w:rPr>
          <w:rFonts w:ascii="Times New Roman" w:eastAsia="方正仿宋_GBK" w:hAnsi="Times New Roman"/>
          <w:color w:val="000000"/>
          <w:sz w:val="28"/>
          <w:szCs w:val="28"/>
        </w:rPr>
      </w:pPr>
      <w:r w:rsidRPr="008730FC">
        <w:rPr>
          <w:rFonts w:ascii="Times New Roman" w:eastAsia="方正小标宋_GBK" w:hAnsi="Times New Roman"/>
          <w:sz w:val="44"/>
          <w:szCs w:val="44"/>
        </w:rPr>
        <w:pict>
          <v:shape id="箭头: 下 23" o:spid="_x0000_s1029" type="#_x0000_t67" style="position:absolute;left:0;text-align:left;margin-left:51pt;margin-top:16.5pt;width:22.75pt;height:63.75pt;z-index:251673600;v-text-anchor:middle" o:gfxdata="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EXVBNQAAAAKAQAADwAAAAAAAAABACAAAAAiAAAAZHJzL2Rvd25y&#10;ZXYueG1sUEsBAhQAFAAAAAgAh07iQPdS8w50AgAA0gQAAA4AAAAAAAAAAQAgAAAAIwEAAGRycy9l&#10;Mm9Eb2MueG1sUEsFBgAAAAAGAAYAWQEAAAkGAAAAAA==&#10;" adj="17746" fillcolor="#5b9bd5 [3204]" strokecolor="#41719c" strokeweight="1pt"/>
        </w:pict>
      </w: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shape id="_x0000_s1028" type="#_x0000_t202" style="position:absolute;left:0;text-align:left;margin-left:135.9pt;margin-top:70.75pt;width:331.95pt;height:50.7pt;z-index:251669504;mso-position-horizontal-relative:margin" o:gfxdata="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HEvR2QAAAAsBAAAPAAAAAAAAAAEAIAAAACIAAABkcnMvZG93bnJldi54bWxQSwECFAAUAAAA&#10;CACHTuJABgI/CSYCAAA7BAAADgAAAAAAAAABACAAAAAoAQAAZHJzL2Uyb0RvYy54bWxQSwUGAAAA&#10;AAYABgBZAQAAwAUAAAAA&#10;">
            <v:textbox>
              <w:txbxContent>
                <w:p w:rsidR="00FF5BD2" w:rsidRDefault="00B013AE">
                  <w:pPr>
                    <w:spacing w:line="400" w:lineRule="exact"/>
                    <w:ind w:firstLineChars="200" w:firstLine="560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接待部门如实记录接待情况，整理归档接待中形成的资料。</w:t>
                  </w:r>
                </w:p>
              </w:txbxContent>
            </v:textbox>
            <w10:wrap anchorx="margin"/>
          </v:shape>
        </w:pict>
      </w:r>
      <w:r w:rsidRPr="008730FC">
        <w:rPr>
          <w:rFonts w:ascii="Times New Roman" w:eastAsia="方正小标宋_GBK" w:hAnsi="Times New Roman"/>
          <w:b/>
          <w:bCs/>
          <w:color w:val="000000"/>
          <w:sz w:val="44"/>
          <w:szCs w:val="44"/>
        </w:rPr>
        <w:pict>
          <v:roundrect id="矩形: 圆角 14" o:spid="_x0000_s1027" style="position:absolute;left:0;text-align:left;margin-left:8pt;margin-top:83.4pt;width:117.75pt;height:39.75pt;z-index:251664384;mso-position-horizontal-relative:margin;v-text-anchor:middle" arcsize="10923f" o:gfxdata="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Xb1u/VAAAACgEAAA8AAAAAAAAAAQAg&#10;AAAAIgAAAGRycy9kb3ducmV2LnhtbFBLAQIUABQAAAAIAIdO4kCpnvd4gwIAAO8EAAAOAAAAAAAA&#10;AAEAIAAAACQBAABkcnMvZTJvRG9jLnhtbFBLBQYAAAAABgAGAFkBAAAZBgAAAAA=&#10;" fillcolor="#5b9bd5" strokecolor="#41719c" strokeweight="1pt">
            <v:stroke joinstyle="miter"/>
            <v:textbox>
              <w:txbxContent>
                <w:p w:rsidR="00FF5BD2" w:rsidRDefault="00B013AE">
                  <w:pPr>
                    <w:spacing w:line="440" w:lineRule="exact"/>
                    <w:jc w:val="center"/>
                    <w:rPr>
                      <w:rFonts w:ascii="方正楷体_GBK" w:eastAsia="方正楷体_GBK"/>
                      <w:sz w:val="44"/>
                      <w:szCs w:val="44"/>
                    </w:rPr>
                  </w:pPr>
                  <w:r>
                    <w:rPr>
                      <w:rFonts w:ascii="方正楷体_GBK" w:eastAsia="方正楷体_GBK" w:hint="eastAsia"/>
                      <w:sz w:val="44"/>
                      <w:szCs w:val="44"/>
                    </w:rPr>
                    <w:t>登记</w:t>
                  </w:r>
                </w:p>
              </w:txbxContent>
            </v:textbox>
            <w10:wrap anchorx="margin"/>
          </v:roundrect>
        </w:pict>
      </w:r>
    </w:p>
    <w:sectPr w:rsidR="00FF5BD2" w:rsidRPr="0036236F" w:rsidSect="00FF5BD2">
      <w:footerReference w:type="even" r:id="rId7"/>
      <w:footerReference w:type="default" r:id="rId8"/>
      <w:pgSz w:w="11906" w:h="16838"/>
      <w:pgMar w:top="2098" w:right="1474" w:bottom="1984" w:left="1588" w:header="1361" w:footer="119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31" w:rsidRDefault="00BD1C31" w:rsidP="00FF5BD2">
      <w:r>
        <w:separator/>
      </w:r>
    </w:p>
  </w:endnote>
  <w:endnote w:type="continuationSeparator" w:id="1">
    <w:p w:rsidR="00BD1C31" w:rsidRDefault="00BD1C31" w:rsidP="00FF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2DA34250-ED4E-4DB9-809A-527DEFC91DAF}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2" w:subsetted="1" w:fontKey="{6BF8B08E-6064-418F-9B64-94E35358A709}"/>
  </w:font>
  <w:font w:name="方正楷体_GBK">
    <w:charset w:val="86"/>
    <w:family w:val="script"/>
    <w:pitch w:val="default"/>
    <w:sig w:usb0="00000001" w:usb1="080E0000" w:usb2="00000000" w:usb3="00000000" w:csb0="00040000" w:csb1="00000000"/>
    <w:embedRegular r:id="rId3" w:subsetted="1" w:fontKey="{AF0DB160-2731-4A80-92F1-8BA92AE05D21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D2" w:rsidRDefault="008730FC">
    <w:pPr>
      <w:pStyle w:val="a4"/>
      <w:rPr>
        <w:rFonts w:ascii="Times New Roman" w:hAnsi="Times New Roman" w:cs="Times New Roman"/>
        <w:sz w:val="24"/>
        <w:szCs w:val="24"/>
      </w:rPr>
    </w:pPr>
    <w:r w:rsidRPr="008730F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FF5BD2" w:rsidRDefault="00B013AE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8730F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8730F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36236F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8730F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FF5BD2" w:rsidRDefault="00FF5B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D2" w:rsidRDefault="008730FC">
    <w:pPr>
      <w:pStyle w:val="a4"/>
      <w:jc w:val="right"/>
      <w:rPr>
        <w:rFonts w:ascii="宋体" w:eastAsia="宋体" w:hAnsi="宋体" w:cs="宋体"/>
        <w:sz w:val="28"/>
        <w:szCs w:val="28"/>
      </w:rPr>
    </w:pPr>
    <w:r w:rsidRPr="008730F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FF5BD2" w:rsidRDefault="00B013AE">
                <w:pPr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8730F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730F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8452F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8730F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FF5BD2" w:rsidRDefault="00FF5B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31" w:rsidRDefault="00BD1C31" w:rsidP="00FF5BD2">
      <w:r>
        <w:separator/>
      </w:r>
    </w:p>
  </w:footnote>
  <w:footnote w:type="continuationSeparator" w:id="1">
    <w:p w:rsidR="00BD1C31" w:rsidRDefault="00BD1C31" w:rsidP="00FF5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E0FE5"/>
    <w:rsid w:val="0004177A"/>
    <w:rsid w:val="00043B35"/>
    <w:rsid w:val="00057F0D"/>
    <w:rsid w:val="000802F3"/>
    <w:rsid w:val="00081452"/>
    <w:rsid w:val="000A130D"/>
    <w:rsid w:val="000C3AEB"/>
    <w:rsid w:val="000D7499"/>
    <w:rsid w:val="000D7E3C"/>
    <w:rsid w:val="000E0B92"/>
    <w:rsid w:val="000F6A33"/>
    <w:rsid w:val="000F6F25"/>
    <w:rsid w:val="0011348F"/>
    <w:rsid w:val="00114061"/>
    <w:rsid w:val="001418BE"/>
    <w:rsid w:val="0014638A"/>
    <w:rsid w:val="00157950"/>
    <w:rsid w:val="001622D5"/>
    <w:rsid w:val="00163FD1"/>
    <w:rsid w:val="00166FA3"/>
    <w:rsid w:val="00196F43"/>
    <w:rsid w:val="001B62E3"/>
    <w:rsid w:val="001C6108"/>
    <w:rsid w:val="001D5317"/>
    <w:rsid w:val="00201471"/>
    <w:rsid w:val="00205A89"/>
    <w:rsid w:val="00207A0F"/>
    <w:rsid w:val="002157FE"/>
    <w:rsid w:val="002370DA"/>
    <w:rsid w:val="00250D3D"/>
    <w:rsid w:val="00263AE9"/>
    <w:rsid w:val="00263B60"/>
    <w:rsid w:val="00276F97"/>
    <w:rsid w:val="002806D7"/>
    <w:rsid w:val="0028452F"/>
    <w:rsid w:val="002B3831"/>
    <w:rsid w:val="002C28DE"/>
    <w:rsid w:val="00305F18"/>
    <w:rsid w:val="00314C9C"/>
    <w:rsid w:val="00331988"/>
    <w:rsid w:val="0033739A"/>
    <w:rsid w:val="0036236F"/>
    <w:rsid w:val="00423902"/>
    <w:rsid w:val="00437121"/>
    <w:rsid w:val="00482202"/>
    <w:rsid w:val="004E3F9B"/>
    <w:rsid w:val="004F13AC"/>
    <w:rsid w:val="00536102"/>
    <w:rsid w:val="00542EFD"/>
    <w:rsid w:val="00545457"/>
    <w:rsid w:val="005957AB"/>
    <w:rsid w:val="00596E45"/>
    <w:rsid w:val="005A1B75"/>
    <w:rsid w:val="0060313A"/>
    <w:rsid w:val="00645109"/>
    <w:rsid w:val="006C0E20"/>
    <w:rsid w:val="006C35A6"/>
    <w:rsid w:val="006C6129"/>
    <w:rsid w:val="00701A59"/>
    <w:rsid w:val="00703AF3"/>
    <w:rsid w:val="007117CC"/>
    <w:rsid w:val="00795807"/>
    <w:rsid w:val="007A10B8"/>
    <w:rsid w:val="007A54FF"/>
    <w:rsid w:val="007A68CD"/>
    <w:rsid w:val="007D57F6"/>
    <w:rsid w:val="007E0FE5"/>
    <w:rsid w:val="007F7D35"/>
    <w:rsid w:val="008033F4"/>
    <w:rsid w:val="00823020"/>
    <w:rsid w:val="008730FC"/>
    <w:rsid w:val="00885139"/>
    <w:rsid w:val="008E082D"/>
    <w:rsid w:val="008E5970"/>
    <w:rsid w:val="008F58DE"/>
    <w:rsid w:val="00900DDD"/>
    <w:rsid w:val="0090431E"/>
    <w:rsid w:val="0093616C"/>
    <w:rsid w:val="00940F34"/>
    <w:rsid w:val="00951BCD"/>
    <w:rsid w:val="00955CB9"/>
    <w:rsid w:val="00971A68"/>
    <w:rsid w:val="00977E60"/>
    <w:rsid w:val="009A13CD"/>
    <w:rsid w:val="009E4931"/>
    <w:rsid w:val="009E579A"/>
    <w:rsid w:val="00A10E75"/>
    <w:rsid w:val="00A32EFB"/>
    <w:rsid w:val="00A37D94"/>
    <w:rsid w:val="00A42120"/>
    <w:rsid w:val="00A44FD0"/>
    <w:rsid w:val="00A8346A"/>
    <w:rsid w:val="00A83BFC"/>
    <w:rsid w:val="00A9762F"/>
    <w:rsid w:val="00AA6EBE"/>
    <w:rsid w:val="00AB3ED4"/>
    <w:rsid w:val="00AF66D2"/>
    <w:rsid w:val="00B013AE"/>
    <w:rsid w:val="00B22CAE"/>
    <w:rsid w:val="00B330FF"/>
    <w:rsid w:val="00B40F19"/>
    <w:rsid w:val="00B90641"/>
    <w:rsid w:val="00BB2F2E"/>
    <w:rsid w:val="00BC4285"/>
    <w:rsid w:val="00BD1C31"/>
    <w:rsid w:val="00BF1504"/>
    <w:rsid w:val="00C177ED"/>
    <w:rsid w:val="00C25DB3"/>
    <w:rsid w:val="00CA0A06"/>
    <w:rsid w:val="00CC7F21"/>
    <w:rsid w:val="00CF4C2B"/>
    <w:rsid w:val="00D13E10"/>
    <w:rsid w:val="00D21A03"/>
    <w:rsid w:val="00D51C3C"/>
    <w:rsid w:val="00D70C0C"/>
    <w:rsid w:val="00D80019"/>
    <w:rsid w:val="00DB4C7F"/>
    <w:rsid w:val="00DF697A"/>
    <w:rsid w:val="00E446E5"/>
    <w:rsid w:val="00E9541B"/>
    <w:rsid w:val="00F11A72"/>
    <w:rsid w:val="00F31377"/>
    <w:rsid w:val="00F3348B"/>
    <w:rsid w:val="00F40964"/>
    <w:rsid w:val="00F623AE"/>
    <w:rsid w:val="00F84D03"/>
    <w:rsid w:val="00F916E2"/>
    <w:rsid w:val="00FB3DF6"/>
    <w:rsid w:val="00FC7F56"/>
    <w:rsid w:val="00FE7A3A"/>
    <w:rsid w:val="00FF5BD2"/>
    <w:rsid w:val="01D60D60"/>
    <w:rsid w:val="02222218"/>
    <w:rsid w:val="03AA1675"/>
    <w:rsid w:val="040A32C9"/>
    <w:rsid w:val="09C815E4"/>
    <w:rsid w:val="0A1C295A"/>
    <w:rsid w:val="0A414C48"/>
    <w:rsid w:val="0B482493"/>
    <w:rsid w:val="0BF77338"/>
    <w:rsid w:val="0CD3541E"/>
    <w:rsid w:val="0D4F62FA"/>
    <w:rsid w:val="0EF11B42"/>
    <w:rsid w:val="10112487"/>
    <w:rsid w:val="103D1F7A"/>
    <w:rsid w:val="10525637"/>
    <w:rsid w:val="10E72F63"/>
    <w:rsid w:val="117D50BA"/>
    <w:rsid w:val="12B7586F"/>
    <w:rsid w:val="136156DF"/>
    <w:rsid w:val="14E15BDE"/>
    <w:rsid w:val="15A00E3E"/>
    <w:rsid w:val="17004772"/>
    <w:rsid w:val="17DB50AE"/>
    <w:rsid w:val="17F56710"/>
    <w:rsid w:val="18950885"/>
    <w:rsid w:val="18CC57FD"/>
    <w:rsid w:val="190714CD"/>
    <w:rsid w:val="1D9F6115"/>
    <w:rsid w:val="1DA06CAD"/>
    <w:rsid w:val="203E1C13"/>
    <w:rsid w:val="20D620B9"/>
    <w:rsid w:val="20D65E13"/>
    <w:rsid w:val="21396B8E"/>
    <w:rsid w:val="226106AB"/>
    <w:rsid w:val="23525FDA"/>
    <w:rsid w:val="236E06EC"/>
    <w:rsid w:val="23F27FE2"/>
    <w:rsid w:val="243E0123"/>
    <w:rsid w:val="24867BE4"/>
    <w:rsid w:val="24A45060"/>
    <w:rsid w:val="26E536D0"/>
    <w:rsid w:val="28691D07"/>
    <w:rsid w:val="2C2864DE"/>
    <w:rsid w:val="2D371C34"/>
    <w:rsid w:val="2F431409"/>
    <w:rsid w:val="300D20AB"/>
    <w:rsid w:val="301A7C54"/>
    <w:rsid w:val="33E87379"/>
    <w:rsid w:val="36967E21"/>
    <w:rsid w:val="37B01489"/>
    <w:rsid w:val="397E7F4E"/>
    <w:rsid w:val="3AF433ED"/>
    <w:rsid w:val="3BE6146C"/>
    <w:rsid w:val="3D4E1FDE"/>
    <w:rsid w:val="3E1B4496"/>
    <w:rsid w:val="3F460A19"/>
    <w:rsid w:val="402F0FF1"/>
    <w:rsid w:val="41303D90"/>
    <w:rsid w:val="419F5999"/>
    <w:rsid w:val="424D3FB8"/>
    <w:rsid w:val="42F7256E"/>
    <w:rsid w:val="485135E9"/>
    <w:rsid w:val="4B212CD1"/>
    <w:rsid w:val="4B85427D"/>
    <w:rsid w:val="4C162B34"/>
    <w:rsid w:val="4C18165F"/>
    <w:rsid w:val="4C50291B"/>
    <w:rsid w:val="4D907125"/>
    <w:rsid w:val="4E8E6278"/>
    <w:rsid w:val="52325C3A"/>
    <w:rsid w:val="538D6F8E"/>
    <w:rsid w:val="550F721C"/>
    <w:rsid w:val="56424035"/>
    <w:rsid w:val="577D11C4"/>
    <w:rsid w:val="580C7218"/>
    <w:rsid w:val="58197092"/>
    <w:rsid w:val="58321673"/>
    <w:rsid w:val="58AE0754"/>
    <w:rsid w:val="59420414"/>
    <w:rsid w:val="5A262F83"/>
    <w:rsid w:val="5C99731C"/>
    <w:rsid w:val="5CC816F1"/>
    <w:rsid w:val="5EF1486B"/>
    <w:rsid w:val="5F7336DE"/>
    <w:rsid w:val="60252A15"/>
    <w:rsid w:val="61696078"/>
    <w:rsid w:val="62F621D2"/>
    <w:rsid w:val="630D6C2C"/>
    <w:rsid w:val="635A3DA7"/>
    <w:rsid w:val="63FF06D8"/>
    <w:rsid w:val="64902336"/>
    <w:rsid w:val="68DA1D09"/>
    <w:rsid w:val="696C601F"/>
    <w:rsid w:val="69CE5FBC"/>
    <w:rsid w:val="6A7055F9"/>
    <w:rsid w:val="6B07401F"/>
    <w:rsid w:val="6BB064C7"/>
    <w:rsid w:val="6CB419A6"/>
    <w:rsid w:val="6D5238C5"/>
    <w:rsid w:val="6EE0298D"/>
    <w:rsid w:val="6EF4673E"/>
    <w:rsid w:val="705E7AAE"/>
    <w:rsid w:val="73D752DD"/>
    <w:rsid w:val="73FD5219"/>
    <w:rsid w:val="742C21FF"/>
    <w:rsid w:val="755511E8"/>
    <w:rsid w:val="76FA7D95"/>
    <w:rsid w:val="77194F9F"/>
    <w:rsid w:val="777F1A23"/>
    <w:rsid w:val="78752AB7"/>
    <w:rsid w:val="797051BA"/>
    <w:rsid w:val="79AD2B76"/>
    <w:rsid w:val="7A7610B1"/>
    <w:rsid w:val="7B1F1C68"/>
    <w:rsid w:val="7DDA5BEF"/>
    <w:rsid w:val="7ED8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F5B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5B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uiPriority w:val="99"/>
    <w:semiHidden/>
    <w:unhideWhenUsed/>
    <w:qFormat/>
    <w:rsid w:val="00FF5BD2"/>
    <w:pPr>
      <w:widowControl w:val="0"/>
      <w:autoSpaceDE w:val="0"/>
      <w:autoSpaceDN w:val="0"/>
      <w:spacing w:line="400" w:lineRule="exact"/>
      <w:ind w:firstLineChars="200" w:firstLine="883"/>
    </w:pPr>
    <w:rPr>
      <w:rFonts w:ascii="宋体" w:hAnsi="宋体" w:cs="宋体"/>
      <w:sz w:val="28"/>
      <w:szCs w:val="22"/>
      <w:lang w:val="zh-CN" w:bidi="zh-CN"/>
    </w:rPr>
  </w:style>
  <w:style w:type="paragraph" w:styleId="a3">
    <w:name w:val="Balloon Text"/>
    <w:basedOn w:val="a"/>
    <w:link w:val="Char"/>
    <w:uiPriority w:val="99"/>
    <w:unhideWhenUsed/>
    <w:qFormat/>
    <w:rsid w:val="00FF5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5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F5BD2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qFormat/>
    <w:rsid w:val="00FF5B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FF5BD2"/>
    <w:rPr>
      <w:rFonts w:ascii="Calibri" w:hAnsi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FF5B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5B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5BD2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rsid w:val="00FF5BD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zy\Documents\&#33258;&#23450;&#20041;%20Office%20&#27169;&#26495;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白跃林</dc:creator>
  <cp:lastModifiedBy>MWN</cp:lastModifiedBy>
  <cp:revision>4</cp:revision>
  <cp:lastPrinted>2022-04-15T09:13:00Z</cp:lastPrinted>
  <dcterms:created xsi:type="dcterms:W3CDTF">2022-04-20T09:30:00Z</dcterms:created>
  <dcterms:modified xsi:type="dcterms:W3CDTF">2022-04-20T09:31:00Z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49A2B0BC49F2405598907F0363AC067C</vt:lpwstr>
  </property>
</Properties>
</file>